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9F" w:rsidRDefault="008F599F">
      <w:pPr>
        <w:pStyle w:val="Standard"/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8F599F" w:rsidRDefault="008F599F">
      <w:pPr>
        <w:pStyle w:val="Standard"/>
        <w:jc w:val="center"/>
        <w:rPr>
          <w:rFonts w:ascii="Arial" w:hAnsi="Arial"/>
          <w:sz w:val="18"/>
          <w:szCs w:val="18"/>
        </w:rPr>
      </w:pPr>
    </w:p>
    <w:p w:rsidR="008F599F" w:rsidRDefault="008F599F">
      <w:pPr>
        <w:pStyle w:val="Standard"/>
        <w:jc w:val="center"/>
        <w:rPr>
          <w:rFonts w:ascii="Arial" w:hAnsi="Arial"/>
          <w:sz w:val="18"/>
          <w:szCs w:val="18"/>
        </w:rPr>
      </w:pP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>AO ILMO OFICIAL DO 3º OFÍCIO DE DE NOTAS, REGISTROS PÚBLICOS E DEMAIS ANEXOS DA COMARCA DE MACAPÁ, CARTÓRIO VALES</w:t>
      </w: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Helvetica" w:hAnsi="Arial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4395959</wp:posOffset>
                </wp:positionH>
                <wp:positionV relativeFrom="paragraph">
                  <wp:posOffset>21598</wp:posOffset>
                </wp:positionV>
                <wp:extent cx="1274445" cy="1322066"/>
                <wp:effectExtent l="0" t="0" r="20955" b="11434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32206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F599F" w:rsidRDefault="00385047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346.15pt;margin-top:1.7pt;width:100.35pt;height:104.1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" filled="f" strokeweight=".35281mm">
                <v:textbox inset="0,0,0,0">
                  <w:txbxContent>
                    <w:p w:rsidR="008F599F" w:rsidRDefault="00385047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</w:p>
    <w:p w:rsidR="008F599F" w:rsidRDefault="008F599F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</w:p>
    <w:p w:rsidR="008F599F" w:rsidRDefault="008F599F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</w:p>
    <w:p w:rsidR="008F599F" w:rsidRDefault="008F599F">
      <w:pPr>
        <w:pStyle w:val="Standard"/>
        <w:spacing w:line="360" w:lineRule="auto"/>
        <w:jc w:val="center"/>
        <w:rPr>
          <w:rFonts w:ascii="Arial" w:eastAsia="Helvetica" w:hAnsi="Arial" w:cs="Helvetica"/>
          <w:sz w:val="18"/>
          <w:szCs w:val="18"/>
        </w:rPr>
      </w:pPr>
    </w:p>
    <w:p w:rsidR="008F599F" w:rsidRDefault="008F599F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</w:p>
    <w:p w:rsidR="008F599F" w:rsidRDefault="008F599F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</w:p>
    <w:p w:rsidR="008F599F" w:rsidRDefault="008F599F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Helvetica" w:hAnsi="Arial" w:cs="Helvetica"/>
          <w:b/>
          <w:bCs/>
          <w:sz w:val="18"/>
          <w:szCs w:val="18"/>
        </w:rPr>
        <w:tab/>
        <w:t xml:space="preserve">NOME E QUALIFICAÇÃO DO SOLICITANTE </w:t>
      </w:r>
      <w:r>
        <w:rPr>
          <w:rFonts w:ascii="Arial" w:eastAsia="Helvetica" w:hAnsi="Arial" w:cs="Helvetica"/>
          <w:sz w:val="18"/>
          <w:szCs w:val="18"/>
        </w:rPr>
        <w:t xml:space="preserve">, vêm, perante vossa senhoria, com fundamento no art. 2º do </w:t>
      </w:r>
      <w:r>
        <w:rPr>
          <w:rFonts w:ascii="Arial" w:eastAsia="Helvetica" w:hAnsi="Arial" w:cs="Helvetica"/>
          <w:sz w:val="18"/>
          <w:szCs w:val="18"/>
        </w:rPr>
        <w:t>provimento 28 do CNJ, requerer que seja lavrado o Registro de Nascimento Tardio da pessoa abaixo qualificada, declarando sob as penas da lei serem verdadeiras as informações abaixo enumeradas: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1) Nome completo do registrando: _____________________________</w:t>
      </w:r>
      <w:r>
        <w:rPr>
          <w:rFonts w:ascii="Arial" w:eastAsia="Helvetica" w:hAnsi="Arial" w:cs="Helvetica"/>
          <w:sz w:val="18"/>
          <w:szCs w:val="18"/>
        </w:rPr>
        <w:t>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2) Data do nascimento: _____/_____/_____.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3) Cidade do nascimento:______________________________/________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4) Hora certa ou aproximada do nascimento: ________h</w:t>
      </w: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Helvetica" w:hAnsi="Arial" w:cs="Helvetica"/>
          <w:sz w:val="18"/>
          <w:szCs w:val="18"/>
        </w:rPr>
        <w:tab/>
        <w:t xml:space="preserve">5) Sexo do registrando: </w:t>
      </w:r>
      <w:r>
        <w:rPr>
          <w:rFonts w:ascii="Arial" w:eastAsia="Arial" w:hAnsi="Arial" w:cs="Arial"/>
          <w:sz w:val="18"/>
          <w:szCs w:val="18"/>
        </w:rPr>
        <w:t>□ M □ F</w:t>
      </w: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Helvetica" w:hAnsi="Arial" w:cs="Helvetica"/>
          <w:sz w:val="18"/>
          <w:szCs w:val="18"/>
        </w:rPr>
        <w:tab/>
        <w:t xml:space="preserve">6) Possui irmão gêmeo? </w:t>
      </w:r>
      <w:r>
        <w:rPr>
          <w:rFonts w:ascii="Arial" w:eastAsia="Arial" w:hAnsi="Arial" w:cs="Arial"/>
          <w:sz w:val="18"/>
          <w:szCs w:val="18"/>
        </w:rPr>
        <w:t>□ S □ N; caso posi</w:t>
      </w:r>
      <w:r>
        <w:rPr>
          <w:rFonts w:ascii="Arial" w:eastAsia="Arial" w:hAnsi="Arial" w:cs="Arial"/>
          <w:sz w:val="18"/>
          <w:szCs w:val="18"/>
        </w:rPr>
        <w:t>tivo, nome do irmão: 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7) Possui irmãos? </w:t>
      </w:r>
      <w:r>
        <w:rPr>
          <w:rFonts w:ascii="Arial" w:eastAsia="Arial" w:hAnsi="Arial" w:cs="Arial"/>
          <w:sz w:val="18"/>
          <w:szCs w:val="18"/>
        </w:rPr>
        <w:tab/>
        <w:t>□ S □ N; caso postivo, quantos? (  ). Nomes dos irmãos: _________________________________________________________________________________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8) Nome do PAI (nome completo, profissão e residência atual): ______________________________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9) Nome da MÃE (nome completo, profissão e residência atual): 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10) Nome dos avós parternos: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_________________________________________e_______________________________________</w:t>
      </w:r>
      <w:r>
        <w:rPr>
          <w:rFonts w:ascii="Arial" w:eastAsia="Arial" w:hAnsi="Arial" w:cs="Arial"/>
          <w:sz w:val="18"/>
          <w:szCs w:val="18"/>
        </w:rPr>
        <w:tab/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11) Nome dos avós maternos: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</w:t>
      </w:r>
      <w:r>
        <w:rPr>
          <w:rFonts w:ascii="Arial" w:eastAsia="Arial" w:hAnsi="Arial" w:cs="Arial"/>
          <w:sz w:val="18"/>
          <w:szCs w:val="18"/>
        </w:rPr>
        <w:t>____________________________e_______________________________________</w:t>
      </w:r>
    </w:p>
    <w:p w:rsidR="008F599F" w:rsidRDefault="00385047">
      <w:pPr>
        <w:pStyle w:val="Standard"/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12) O(a) registrando(a) já frequentou algum núcleo escolar? □ S □ N; em caso positivo, quais? _________________________________________________________________________________</w:t>
      </w:r>
    </w:p>
    <w:p w:rsidR="008F599F" w:rsidRDefault="00385047">
      <w:pPr>
        <w:pStyle w:val="Standard"/>
        <w:tabs>
          <w:tab w:val="left" w:pos="-354"/>
          <w:tab w:val="left" w:pos="1173"/>
        </w:tabs>
        <w:spacing w:line="360" w:lineRule="auto"/>
        <w:ind w:left="14"/>
      </w:pPr>
      <w:r>
        <w:rPr>
          <w:rFonts w:ascii="Arial" w:eastAsia="Helvetica" w:hAnsi="Arial" w:cs="Helvetica"/>
          <w:sz w:val="18"/>
          <w:szCs w:val="18"/>
        </w:rPr>
        <w:t>13)Possui c</w:t>
      </w:r>
      <w:r>
        <w:rPr>
          <w:rFonts w:ascii="Arial" w:eastAsia="Helvetica" w:hAnsi="Arial" w:cs="Helvetica"/>
          <w:sz w:val="18"/>
          <w:szCs w:val="18"/>
        </w:rPr>
        <w:t xml:space="preserve">artão de atendimento médico? Já se dirigiu a alguma unidade de saúde em busca de        atendimento médico? </w:t>
      </w:r>
      <w:r>
        <w:rPr>
          <w:rFonts w:ascii="Arial" w:eastAsia="Arial" w:hAnsi="Arial" w:cs="Arial"/>
          <w:sz w:val="18"/>
          <w:szCs w:val="18"/>
        </w:rPr>
        <w:t>□ S □ N; Quais?</w:t>
      </w:r>
    </w:p>
    <w:p w:rsidR="008F599F" w:rsidRDefault="00385047">
      <w:pPr>
        <w:pStyle w:val="Standard"/>
        <w:spacing w:line="360" w:lineRule="auto"/>
        <w:ind w:left="55" w:hanging="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ab/>
      </w:r>
    </w:p>
    <w:p w:rsidR="008F599F" w:rsidRDefault="00385047">
      <w:pPr>
        <w:pStyle w:val="Standard"/>
        <w:spacing w:line="360" w:lineRule="auto"/>
        <w:ind w:left="-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</w:p>
    <w:p w:rsidR="008F599F" w:rsidRDefault="00385047">
      <w:pPr>
        <w:pStyle w:val="Standard"/>
        <w:spacing w:line="360" w:lineRule="auto"/>
        <w:ind w:left="-313"/>
      </w:pPr>
      <w:r>
        <w:rPr>
          <w:rFonts w:ascii="Arial" w:eastAsia="Arial" w:hAnsi="Arial" w:cs="Arial"/>
          <w:sz w:val="18"/>
          <w:szCs w:val="18"/>
        </w:rPr>
        <w:t xml:space="preserve">      14) </w:t>
      </w:r>
      <w:r>
        <w:rPr>
          <w:rFonts w:ascii="Arial" w:eastAsia="Helvetica" w:hAnsi="Arial" w:cs="Helvetica"/>
          <w:sz w:val="18"/>
          <w:szCs w:val="18"/>
        </w:rPr>
        <w:t>O(a) já foi casado civilmente? O</w:t>
      </w:r>
      <w:r>
        <w:rPr>
          <w:rFonts w:ascii="Arial" w:eastAsia="Helvetica" w:hAnsi="Arial" w:cs="Helvetica"/>
          <w:sz w:val="18"/>
          <w:szCs w:val="18"/>
        </w:rPr>
        <w:t>u já conviveu em união estável?</w:t>
      </w: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18"/>
          <w:szCs w:val="18"/>
        </w:rPr>
        <w:t>□ S □ N; Qual é o nome da companheira/cônjuge?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 em que cartório foi realizado o casamento?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__</w:t>
      </w:r>
    </w:p>
    <w:p w:rsidR="008F599F" w:rsidRDefault="008F599F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Pede deferimento,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Macapá ____ de ______________________ de 2021.</w:t>
      </w:r>
    </w:p>
    <w:p w:rsidR="008F599F" w:rsidRDefault="008F599F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8F599F" w:rsidRDefault="00385047">
      <w:pPr>
        <w:pStyle w:val="Standard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Requerente: ______________________________________________________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 xml:space="preserve">            Data de nascimento: ____/___/___, idade atual: 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 xml:space="preserve">RG: __________________ CPF: </w:t>
      </w:r>
      <w:r>
        <w:rPr>
          <w:rFonts w:ascii="Arial" w:eastAsia="Helvetica" w:hAnsi="Arial" w:cs="Helvetica"/>
          <w:sz w:val="18"/>
          <w:szCs w:val="18"/>
        </w:rPr>
        <w:t>____.____.____-____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Nacionalidade: 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Profissão: 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Endereço: ____________________________________</w:t>
      </w:r>
    </w:p>
    <w:p w:rsidR="008F599F" w:rsidRDefault="008F599F">
      <w:pPr>
        <w:pStyle w:val="Standard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8F599F" w:rsidRDefault="00385047">
      <w:pPr>
        <w:pStyle w:val="Standard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rogo: __________________________________________________________</w:t>
      </w:r>
    </w:p>
    <w:p w:rsidR="008F599F" w:rsidRDefault="00385047">
      <w:pPr>
        <w:pStyle w:val="Standard"/>
        <w:spacing w:line="360" w:lineRule="auto"/>
        <w:ind w:left="3375"/>
        <w:jc w:val="both"/>
      </w:pPr>
      <w:r>
        <w:rPr>
          <w:rFonts w:ascii="Arial" w:eastAsia="Arial" w:hAnsi="Arial" w:cs="Arial"/>
          <w:b/>
          <w:bCs/>
          <w:sz w:val="18"/>
          <w:szCs w:val="18"/>
        </w:rPr>
        <w:t>A assinatura deste req</w:t>
      </w:r>
      <w:r>
        <w:rPr>
          <w:rFonts w:ascii="Arial" w:eastAsia="Arial" w:hAnsi="Arial" w:cs="Arial"/>
          <w:b/>
          <w:bCs/>
          <w:sz w:val="18"/>
          <w:szCs w:val="18"/>
        </w:rPr>
        <w:t>uerimento, assim como na impossibilidade do requerente assinar, a sua impressão digital deverá ser colocada na presença do Oficial ou na presença de preposto autorizado (art. 3º, §§ 2º e 3º, provimento 28, CNJ).</w:t>
      </w: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Helvetica" w:hAnsi="Arial" w:cs="Helvetica"/>
          <w:sz w:val="18"/>
          <w:szCs w:val="18"/>
        </w:rPr>
        <w:tab/>
      </w:r>
      <w:r>
        <w:rPr>
          <w:rFonts w:ascii="Arial" w:eastAsia="Helvetica" w:hAnsi="Arial" w:cs="Helvetica"/>
          <w:b/>
          <w:bCs/>
          <w:sz w:val="18"/>
          <w:szCs w:val="18"/>
        </w:rPr>
        <w:t>TESTEMUNHAS:</w:t>
      </w:r>
      <w:r>
        <w:rPr>
          <w:rFonts w:ascii="Arial" w:eastAsia="Helvetica" w:hAnsi="Arial" w:cs="Helvetica"/>
          <w:sz w:val="18"/>
          <w:szCs w:val="18"/>
        </w:rPr>
        <w:t xml:space="preserve"> as testemunhas abaixo </w:t>
      </w:r>
      <w:r>
        <w:rPr>
          <w:rFonts w:ascii="Arial" w:eastAsia="Helvetica" w:hAnsi="Arial" w:cs="Helvetica"/>
          <w:sz w:val="18"/>
          <w:szCs w:val="18"/>
        </w:rPr>
        <w:t>relacionadas, estão cientes da responsabilidade civil e criminal, da identidade do(a) Registrando(a), bem como do conhecimento de quaisquer dos outros fatos relatados pelo mesmo.</w:t>
      </w: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Helvetica" w:hAnsi="Arial" w:cs="Helvetica"/>
          <w:b/>
          <w:bCs/>
          <w:sz w:val="18"/>
          <w:szCs w:val="18"/>
        </w:rPr>
        <w:tab/>
        <w:t>TESTEMUNHA Nº 1º</w:t>
      </w:r>
      <w:r>
        <w:rPr>
          <w:rFonts w:ascii="Arial" w:eastAsia="Helvetica" w:hAnsi="Arial" w:cs="Helvetica"/>
          <w:sz w:val="18"/>
          <w:szCs w:val="18"/>
        </w:rPr>
        <w:t>: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Nome: _______________________________________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Data de na</w:t>
      </w:r>
      <w:r>
        <w:rPr>
          <w:rFonts w:ascii="Arial" w:eastAsia="Helvetica" w:hAnsi="Arial" w:cs="Helvetica"/>
          <w:sz w:val="18"/>
          <w:szCs w:val="18"/>
        </w:rPr>
        <w:t>scimento: ____/___/___, idade atual: 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RG: __________________ CPF: ____.____.____-____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Nacionalidade: 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Profissão: 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Endereço: ____________________________________</w:t>
      </w:r>
    </w:p>
    <w:p w:rsidR="008F599F" w:rsidRDefault="008F599F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</w:p>
    <w:p w:rsidR="008F599F" w:rsidRDefault="00385047">
      <w:pPr>
        <w:pStyle w:val="Standard"/>
        <w:spacing w:line="360" w:lineRule="auto"/>
        <w:jc w:val="both"/>
      </w:pPr>
      <w:r>
        <w:rPr>
          <w:rFonts w:ascii="Arial" w:eastAsia="Helvetica" w:hAnsi="Arial" w:cs="Helvetica"/>
          <w:b/>
          <w:bCs/>
          <w:sz w:val="18"/>
          <w:szCs w:val="18"/>
        </w:rPr>
        <w:tab/>
        <w:t xml:space="preserve">TESTEMUNHA Nº </w:t>
      </w:r>
      <w:r>
        <w:rPr>
          <w:rFonts w:ascii="Arial" w:eastAsia="Helvetica" w:hAnsi="Arial" w:cs="Helvetica"/>
          <w:b/>
          <w:bCs/>
          <w:sz w:val="18"/>
          <w:szCs w:val="18"/>
        </w:rPr>
        <w:t>2º</w:t>
      </w:r>
      <w:r>
        <w:rPr>
          <w:rFonts w:ascii="Arial" w:eastAsia="Helvetica" w:hAnsi="Arial" w:cs="Helvetica"/>
          <w:sz w:val="18"/>
          <w:szCs w:val="18"/>
        </w:rPr>
        <w:t>: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Nome: _______________________________________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Data de nascimento: ____/___/___, idade atual: 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RG: __________________ CPF: ____.____.____-____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Nacionalidade: 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 xml:space="preserve">Profissão: </w:t>
      </w:r>
      <w:r>
        <w:rPr>
          <w:rFonts w:ascii="Arial" w:eastAsia="Helvetica" w:hAnsi="Arial" w:cs="Helvetica"/>
          <w:sz w:val="18"/>
          <w:szCs w:val="18"/>
        </w:rPr>
        <w:t>____________________________________</w:t>
      </w:r>
    </w:p>
    <w:p w:rsidR="008F599F" w:rsidRDefault="00385047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ab/>
        <w:t>Endereço: ____________________________________</w:t>
      </w:r>
    </w:p>
    <w:p w:rsidR="008F599F" w:rsidRDefault="008F599F">
      <w:pPr>
        <w:pStyle w:val="Standard"/>
        <w:spacing w:line="360" w:lineRule="auto"/>
        <w:jc w:val="both"/>
        <w:rPr>
          <w:rFonts w:ascii="Arial" w:eastAsia="Helvetica" w:hAnsi="Arial" w:cs="Helvetica"/>
          <w:sz w:val="18"/>
          <w:szCs w:val="1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8F599F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99F" w:rsidRDefault="008F599F">
            <w:pPr>
              <w:pStyle w:val="TableContents"/>
              <w:jc w:val="center"/>
              <w:rPr>
                <w:rFonts w:ascii="Arial" w:eastAsia="Helvetica" w:hAnsi="Arial" w:cs="Helvetic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99F" w:rsidRDefault="008F599F">
            <w:pPr>
              <w:pStyle w:val="TableContents"/>
              <w:jc w:val="center"/>
              <w:rPr>
                <w:rFonts w:ascii="Arial" w:eastAsia="Helvetica" w:hAnsi="Arial" w:cs="Helvetica"/>
                <w:sz w:val="18"/>
                <w:szCs w:val="18"/>
              </w:rPr>
            </w:pPr>
          </w:p>
        </w:tc>
      </w:tr>
    </w:tbl>
    <w:p w:rsidR="008F599F" w:rsidRDefault="00385047">
      <w:pPr>
        <w:pStyle w:val="Standard"/>
        <w:spacing w:line="360" w:lineRule="auto"/>
        <w:ind w:left="3994"/>
        <w:jc w:val="both"/>
      </w:pPr>
      <w:r>
        <w:rPr>
          <w:rFonts w:ascii="Arial" w:eastAsia="Helvetica" w:hAnsi="Arial" w:cs="Helvetica"/>
          <w:b/>
          <w:bCs/>
          <w:sz w:val="18"/>
          <w:szCs w:val="18"/>
        </w:rPr>
        <w:t xml:space="preserve"> </w:t>
      </w:r>
    </w:p>
    <w:sectPr w:rsidR="008F599F">
      <w:headerReference w:type="default" r:id="rId6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47" w:rsidRDefault="00385047">
      <w:r>
        <w:separator/>
      </w:r>
    </w:p>
  </w:endnote>
  <w:endnote w:type="continuationSeparator" w:id="0">
    <w:p w:rsidR="00385047" w:rsidRDefault="003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47" w:rsidRDefault="00385047">
      <w:r>
        <w:rPr>
          <w:color w:val="000000"/>
        </w:rPr>
        <w:separator/>
      </w:r>
    </w:p>
  </w:footnote>
  <w:footnote w:type="continuationSeparator" w:id="0">
    <w:p w:rsidR="00385047" w:rsidRDefault="0038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71D" w:rsidRDefault="00385047">
    <w:pPr>
      <w:pStyle w:val="Cabealho"/>
    </w:pPr>
    <w: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Objeto OLE" style="position:absolute;margin-left:65.2pt;margin-top:-13.95pt;width:294.7pt;height:41.8pt;z-index:251659264;visibility:visible;mso-wrap-style:square;mso-position-horizontal-relative:margin;mso-position-vertical-relative:margin">
          <v:imagedata r:id="rId1" o:title="Objeto OLE"/>
          <w10:wrap type="square" anchorx="margin" anchory="margin"/>
        </v:shape>
        <o:OLEObject Type="Embed" ProgID="Unknown" ShapeID="Objeto1" DrawAspect="Content" ObjectID="_16806431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599F"/>
    <w:rsid w:val="00385047"/>
    <w:rsid w:val="008F599F"/>
    <w:rsid w:val="00E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C857A5-F83E-45DC-880C-B7A4993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Vales</dc:creator>
  <cp:lastModifiedBy>Diogo Vales</cp:lastModifiedBy>
  <cp:revision>2</cp:revision>
  <cp:lastPrinted>2017-01-18T14:53:00Z</cp:lastPrinted>
  <dcterms:created xsi:type="dcterms:W3CDTF">2021-04-23T03:32:00Z</dcterms:created>
  <dcterms:modified xsi:type="dcterms:W3CDTF">2021-04-23T03:32:00Z</dcterms:modified>
</cp:coreProperties>
</file>